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DD" w:rsidRDefault="001C13DD" w:rsidP="00F224D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1C13DD" w:rsidRDefault="001C13DD" w:rsidP="002247F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24DB">
        <w:rPr>
          <w:sz w:val="28"/>
          <w:szCs w:val="28"/>
          <w:lang w:val="uk-UA"/>
        </w:rPr>
        <w:t>Документи, що додаються до заявки на затвердження типу транспортного засобу (компонента):</w:t>
      </w:r>
    </w:p>
    <w:p w:rsidR="001C13DD" w:rsidRPr="00F224DB" w:rsidRDefault="001C13DD" w:rsidP="002247F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C13DD" w:rsidRPr="00F224DB" w:rsidRDefault="001C13DD" w:rsidP="002247F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224DB">
        <w:rPr>
          <w:color w:val="000000"/>
          <w:sz w:val="28"/>
          <w:szCs w:val="28"/>
          <w:lang w:val="uk-UA"/>
        </w:rPr>
        <w:t xml:space="preserve">технічна документація (інформаційний документ), склад і зміст якої залежить від етапності затвердження типу, наявності </w:t>
      </w:r>
      <w:r w:rsidRPr="00F224DB">
        <w:rPr>
          <w:sz w:val="28"/>
          <w:szCs w:val="28"/>
          <w:lang w:val="uk-UA"/>
        </w:rPr>
        <w:t>документів щодо затвердження типу компонентів</w:t>
      </w:r>
      <w:r w:rsidRPr="00F224DB">
        <w:rPr>
          <w:color w:val="000000"/>
          <w:sz w:val="28"/>
          <w:szCs w:val="28"/>
          <w:lang w:val="uk-UA"/>
        </w:rPr>
        <w:t xml:space="preserve"> відповідно до вимог Регламенту, окремого технічного регламенту або нормативного документа</w:t>
      </w:r>
      <w:r>
        <w:rPr>
          <w:color w:val="000000"/>
          <w:sz w:val="28"/>
          <w:szCs w:val="28"/>
          <w:lang w:val="uk-UA"/>
        </w:rPr>
        <w:t>;</w:t>
      </w:r>
    </w:p>
    <w:p w:rsidR="001C13DD" w:rsidRPr="00F224DB" w:rsidRDefault="001C13DD" w:rsidP="002247F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224DB">
        <w:rPr>
          <w:sz w:val="28"/>
          <w:szCs w:val="28"/>
          <w:lang w:val="uk-UA"/>
        </w:rPr>
        <w:t xml:space="preserve">настанова щодо експлуатування (користування) </w:t>
      </w:r>
      <w:r w:rsidRPr="00F224DB">
        <w:rPr>
          <w:color w:val="000000"/>
          <w:sz w:val="28"/>
          <w:szCs w:val="28"/>
          <w:lang w:val="uk-UA"/>
        </w:rPr>
        <w:t>транспортного засобу або компонента;</w:t>
      </w:r>
    </w:p>
    <w:p w:rsidR="001C13DD" w:rsidRPr="00F224DB" w:rsidRDefault="001C13DD" w:rsidP="002247F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224DB">
        <w:rPr>
          <w:sz w:val="28"/>
          <w:szCs w:val="28"/>
          <w:lang w:val="uk-UA"/>
        </w:rPr>
        <w:t>назви посад та зразки підписів осіб, яким виробник надає повноваження підписувати сертифікати відповідності затвердженому типу;</w:t>
      </w:r>
    </w:p>
    <w:p w:rsidR="001C13DD" w:rsidRPr="00F224DB" w:rsidRDefault="001C13DD" w:rsidP="002247F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224DB">
        <w:rPr>
          <w:sz w:val="28"/>
          <w:szCs w:val="28"/>
          <w:lang w:val="uk-UA"/>
        </w:rPr>
        <w:t>зразки печатки чи штампу виробника, які він має намір застосовувати під час оформлення сертифіката відповідності затвердженому типу;</w:t>
      </w:r>
    </w:p>
    <w:p w:rsidR="001C13DD" w:rsidRPr="00F224DB" w:rsidRDefault="001C13DD" w:rsidP="002247F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224DB">
        <w:rPr>
          <w:sz w:val="28"/>
          <w:szCs w:val="28"/>
          <w:lang w:val="uk-UA"/>
        </w:rPr>
        <w:t>опис елементів захисту від підроблення (за наявності), які виробник має намір застосовувати до бланка сертифіката відповідності затвердженому типу;</w:t>
      </w:r>
    </w:p>
    <w:p w:rsidR="001C13DD" w:rsidRDefault="001C13DD" w:rsidP="002247F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224DB">
        <w:rPr>
          <w:sz w:val="28"/>
          <w:szCs w:val="28"/>
          <w:lang w:val="uk-UA"/>
        </w:rPr>
        <w:t>копі</w:t>
      </w:r>
      <w:r>
        <w:rPr>
          <w:sz w:val="28"/>
          <w:szCs w:val="28"/>
          <w:lang w:val="uk-UA"/>
        </w:rPr>
        <w:t>я</w:t>
      </w:r>
      <w:r w:rsidRPr="00F224D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F224DB">
        <w:rPr>
          <w:sz w:val="28"/>
          <w:szCs w:val="28"/>
          <w:lang w:val="uk-UA"/>
        </w:rPr>
        <w:t>сертифіката на систему управління якістю</w:t>
      </w:r>
      <w:r>
        <w:rPr>
          <w:sz w:val="28"/>
          <w:szCs w:val="28"/>
          <w:lang w:val="uk-UA"/>
        </w:rPr>
        <w:t xml:space="preserve"> </w:t>
      </w:r>
      <w:r w:rsidRPr="00F224DB">
        <w:rPr>
          <w:sz w:val="28"/>
          <w:szCs w:val="28"/>
          <w:lang w:val="uk-UA"/>
        </w:rPr>
        <w:t>(за наявності)</w:t>
      </w:r>
      <w:r>
        <w:rPr>
          <w:sz w:val="28"/>
          <w:szCs w:val="28"/>
          <w:lang w:val="uk-UA"/>
        </w:rPr>
        <w:t>;</w:t>
      </w:r>
    </w:p>
    <w:p w:rsidR="001C13DD" w:rsidRPr="00F224DB" w:rsidRDefault="001C13DD" w:rsidP="002247F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протоколи випробувань </w:t>
      </w:r>
      <w:r w:rsidRPr="00F224DB">
        <w:rPr>
          <w:color w:val="000000"/>
          <w:sz w:val="28"/>
          <w:szCs w:val="28"/>
          <w:lang w:val="uk-UA"/>
        </w:rPr>
        <w:t>транспортного засобу або компонент</w:t>
      </w:r>
      <w:r>
        <w:rPr>
          <w:color w:val="000000"/>
          <w:sz w:val="28"/>
          <w:szCs w:val="28"/>
          <w:lang w:val="uk-UA"/>
        </w:rPr>
        <w:t>ів                      (за наявності)</w:t>
      </w:r>
      <w:r w:rsidRPr="00F224DB">
        <w:rPr>
          <w:sz w:val="28"/>
          <w:szCs w:val="28"/>
          <w:lang w:val="uk-UA"/>
        </w:rPr>
        <w:t>.</w:t>
      </w:r>
    </w:p>
    <w:p w:rsidR="001C13DD" w:rsidRPr="00F224DB" w:rsidRDefault="001C13DD" w:rsidP="002247F4">
      <w:pPr>
        <w:spacing w:line="360" w:lineRule="auto"/>
        <w:rPr>
          <w:sz w:val="28"/>
          <w:szCs w:val="28"/>
          <w:lang w:val="uk-UA"/>
        </w:rPr>
      </w:pPr>
    </w:p>
    <w:sectPr w:rsidR="001C13DD" w:rsidRPr="00F224DB" w:rsidSect="00F567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726"/>
    <w:multiLevelType w:val="hybridMultilevel"/>
    <w:tmpl w:val="D9EE1D44"/>
    <w:lvl w:ilvl="0" w:tplc="229283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4DB"/>
    <w:rsid w:val="00013955"/>
    <w:rsid w:val="001C13DD"/>
    <w:rsid w:val="002247F4"/>
    <w:rsid w:val="00565990"/>
    <w:rsid w:val="00582974"/>
    <w:rsid w:val="0064714D"/>
    <w:rsid w:val="006D3E91"/>
    <w:rsid w:val="006E05B6"/>
    <w:rsid w:val="006E56DF"/>
    <w:rsid w:val="00CF5EAE"/>
    <w:rsid w:val="00F224DB"/>
    <w:rsid w:val="00F5674B"/>
    <w:rsid w:val="00FC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2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22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4D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149</Words>
  <Characters>850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</dc:creator>
  <cp:keywords/>
  <dc:description/>
  <cp:lastModifiedBy>Игорь</cp:lastModifiedBy>
  <cp:revision>4</cp:revision>
  <cp:lastPrinted>2014-08-20T06:26:00Z</cp:lastPrinted>
  <dcterms:created xsi:type="dcterms:W3CDTF">2014-08-20T06:24:00Z</dcterms:created>
  <dcterms:modified xsi:type="dcterms:W3CDTF">2016-04-04T07:52:00Z</dcterms:modified>
</cp:coreProperties>
</file>